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utenettabell1lysuthevingsfarge2"/>
        <w:tblW w:w="502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Oppsettstabell"/>
      </w:tblPr>
      <w:tblGrid>
        <w:gridCol w:w="7864"/>
        <w:gridCol w:w="7623"/>
      </w:tblGrid>
      <w:tr w:rsidR="002F6E35" w:rsidRPr="00517C3C" w14:paraId="51C08BD2" w14:textId="77777777" w:rsidTr="007D3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bottom w:val="none" w:sz="0" w:space="0" w:color="auto"/>
            </w:tcBorders>
            <w:shd w:val="clear" w:color="auto" w:fill="92D050"/>
          </w:tcPr>
          <w:p w14:paraId="77615990" w14:textId="1DC585A8" w:rsidR="002F6E35" w:rsidRPr="007D3064" w:rsidRDefault="00132C0A" w:rsidP="007D3064">
            <w:pPr>
              <w:pStyle w:val="Mned"/>
              <w:shd w:val="clear" w:color="auto" w:fill="92D050"/>
              <w:rPr>
                <w:b w:val="0"/>
                <w:bCs w:val="0"/>
                <w:color w:val="000000" w:themeColor="text1"/>
                <w14:textFill>
                  <w14:gradFill>
                    <w14:gsLst>
                      <w14:gs w14:pos="0">
                        <w14:schemeClr w14:val="tx1">
                          <w14:lumMod w14:val="65000"/>
                          <w14:lumOff w14:val="3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65000"/>
                          <w14:lumOff w14:val="3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65000"/>
                          <w14:lumOff w14:val="3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olor w:val="000000" w:themeColor="text1"/>
                <w14:textFill>
                  <w14:gradFill>
                    <w14:gsLst>
                      <w14:gs w14:pos="0">
                        <w14:schemeClr w14:val="tx1">
                          <w14:lumMod w14:val="65000"/>
                          <w14:lumOff w14:val="3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65000"/>
                          <w14:lumOff w14:val="3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65000"/>
                          <w14:lumOff w14:val="3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Juni</w:t>
            </w:r>
          </w:p>
          <w:p w14:paraId="00FB6723" w14:textId="45E0912D" w:rsidR="003A5FBC" w:rsidRPr="00517C3C" w:rsidRDefault="00807A3B">
            <w:pPr>
              <w:pStyle w:val="Mned"/>
            </w:pPr>
            <w:r w:rsidRPr="007D3064">
              <w:rPr>
                <w:color w:val="000000" w:themeColor="text1"/>
                <w14:textFill>
                  <w14:gradFill>
                    <w14:gsLst>
                      <w14:gs w14:pos="0">
                        <w14:schemeClr w14:val="tx1">
                          <w14:lumMod w14:val="65000"/>
                          <w14:lumOff w14:val="3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65000"/>
                          <w14:lumOff w14:val="3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65000"/>
                          <w14:lumOff w14:val="3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Mosetussene</w:t>
            </w:r>
            <w:r w:rsidR="003A5FBC" w:rsidRPr="007D3064">
              <w:rPr>
                <w:color w:val="000000" w:themeColor="text1"/>
                <w14:textFill>
                  <w14:gradFill>
                    <w14:gsLst>
                      <w14:gs w14:pos="0">
                        <w14:schemeClr w14:val="tx1">
                          <w14:lumMod w14:val="65000"/>
                          <w14:lumOff w14:val="3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65000"/>
                          <w14:lumOff w14:val="3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65000"/>
                          <w14:lumOff w14:val="3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2461" w:type="pct"/>
            <w:tcBorders>
              <w:bottom w:val="none" w:sz="0" w:space="0" w:color="auto"/>
            </w:tcBorders>
            <w:shd w:val="clear" w:color="auto" w:fill="92D050"/>
          </w:tcPr>
          <w:p w14:paraId="47B04E81" w14:textId="515A8DDF" w:rsidR="002F6E35" w:rsidRPr="00517C3C" w:rsidRDefault="001705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C4A421E" wp14:editId="583524FA">
                  <wp:extent cx="1422400" cy="1451968"/>
                  <wp:effectExtent l="0" t="0" r="6350" b="0"/>
                  <wp:docPr id="2050732670" name="Bilde 1" descr="Et bilde som inneholder utendørs, vann, himmel, solbrille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732670" name="Bilde 1" descr="Et bilde som inneholder utendørs, vann, himmel, solbriller&#10;&#10;Automatisk generert beskrivels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781" cy="146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01820D" wp14:editId="7A6F9A35">
                  <wp:extent cx="2832008" cy="1450975"/>
                  <wp:effectExtent l="0" t="0" r="6985" b="0"/>
                  <wp:docPr id="1275899397" name="Bilde 2" descr="Et bilde som inneholder maling, Fargerikt, Moderne kunst, Kunstmal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899397" name="Bilde 2" descr="Et bilde som inneholder maling, Fargerikt, Moderne kunst, Kunstmaling&#10;&#10;Automatisk generert beskrivels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30" cy="147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RPr="00517C3C" w14:paraId="485F7FA6" w14:textId="77777777" w:rsidTr="007D3064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bottom w:val="single" w:sz="18" w:space="0" w:color="FFFFFF" w:themeColor="background1"/>
            </w:tcBorders>
            <w:shd w:val="clear" w:color="auto" w:fill="92D050"/>
          </w:tcPr>
          <w:p w14:paraId="34D66BD6" w14:textId="26461264" w:rsidR="00FD6B8C" w:rsidRDefault="00C25661">
            <w:pPr>
              <w:rPr>
                <w:b w:val="0"/>
                <w:bCs w:val="0"/>
              </w:rPr>
            </w:pPr>
            <w:r>
              <w:t>Tema</w:t>
            </w:r>
            <w:r w:rsidR="00D91F5D">
              <w:t xml:space="preserve">: </w:t>
            </w:r>
            <w:r w:rsidR="004D30EC">
              <w:t xml:space="preserve"> </w:t>
            </w:r>
            <w:r w:rsidR="00170598">
              <w:t xml:space="preserve">Sommer - </w:t>
            </w:r>
            <w:r w:rsidR="00DF78C2">
              <w:t>Farger</w:t>
            </w:r>
          </w:p>
          <w:p w14:paraId="62C0DE3D" w14:textId="581169D9" w:rsidR="008F18DF" w:rsidRPr="00FD6B8C" w:rsidRDefault="008F18DF">
            <w:pPr>
              <w:rPr>
                <w:b w:val="0"/>
                <w:bCs w:val="0"/>
              </w:rPr>
            </w:pPr>
            <w:r>
              <w:t>Fagområde</w:t>
            </w:r>
            <w:r w:rsidR="00F0580B">
              <w:t>:</w:t>
            </w:r>
            <w:r w:rsidR="00E52571">
              <w:t xml:space="preserve"> </w:t>
            </w:r>
            <w:r w:rsidR="00170598">
              <w:t>Kunst, kultur og kreativitet</w:t>
            </w:r>
          </w:p>
        </w:tc>
        <w:tc>
          <w:tcPr>
            <w:tcW w:w="2461" w:type="pct"/>
            <w:tcBorders>
              <w:bottom w:val="single" w:sz="18" w:space="0" w:color="FFFFFF" w:themeColor="background1"/>
            </w:tcBorders>
            <w:shd w:val="clear" w:color="auto" w:fill="92D050"/>
          </w:tcPr>
          <w:p w14:paraId="1C1ABA08" w14:textId="35B58F1B" w:rsidR="002F6E35" w:rsidRPr="00517C3C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 MonthStart \@  yyyy   \* MERGEFORMAT </w:instrText>
            </w:r>
            <w:r w:rsidRPr="00517C3C">
              <w:rPr>
                <w:lang w:bidi="nb-NO"/>
              </w:rPr>
              <w:fldChar w:fldCharType="separate"/>
            </w:r>
            <w:r w:rsidR="005362BB">
              <w:rPr>
                <w:lang w:bidi="nb-NO"/>
              </w:rPr>
              <w:t>202</w:t>
            </w:r>
            <w:r w:rsidRPr="00517C3C">
              <w:rPr>
                <w:lang w:bidi="nb-NO"/>
              </w:rPr>
              <w:fldChar w:fldCharType="end"/>
            </w:r>
            <w:r w:rsidR="00F553AB">
              <w:rPr>
                <w:lang w:bidi="nb-NO"/>
              </w:rPr>
              <w:t>4</w:t>
            </w:r>
          </w:p>
        </w:tc>
      </w:tr>
    </w:tbl>
    <w:tbl>
      <w:tblPr>
        <w:tblStyle w:val="Tabellkalender"/>
        <w:tblW w:w="5027" w:type="pct"/>
        <w:tblLayout w:type="fixed"/>
        <w:tblLook w:val="0420" w:firstRow="1" w:lastRow="0" w:firstColumn="0" w:lastColumn="0" w:noHBand="0" w:noVBand="1"/>
        <w:tblCaption w:val="Oppsettstabell"/>
      </w:tblPr>
      <w:tblGrid>
        <w:gridCol w:w="2642"/>
        <w:gridCol w:w="2564"/>
        <w:gridCol w:w="2564"/>
        <w:gridCol w:w="2565"/>
        <w:gridCol w:w="2565"/>
        <w:gridCol w:w="2565"/>
      </w:tblGrid>
      <w:tr w:rsidR="003A5FBC" w:rsidRPr="00517C3C" w14:paraId="03CB4F2A" w14:textId="31A30F22" w:rsidTr="00DB5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sdt>
          <w:sdtPr>
            <w:id w:val="1527134494"/>
            <w:placeholder>
              <w:docPart w:val="D8927E6469FC4F66839A00295287DA07"/>
            </w:placeholder>
            <w:temporary/>
            <w:showingPlcHdr/>
            <w15:appearance w15:val="hidden"/>
          </w:sdtPr>
          <w:sdtContent>
            <w:tc>
              <w:tcPr>
                <w:tcW w:w="2642" w:type="dxa"/>
              </w:tcPr>
              <w:p w14:paraId="0FE69F80" w14:textId="77777777" w:rsidR="003A5FBC" w:rsidRPr="00517C3C" w:rsidRDefault="003A5FBC">
                <w:pPr>
                  <w:pStyle w:val="Dager"/>
                </w:pPr>
                <w:r w:rsidRPr="00517C3C">
                  <w:rPr>
                    <w:lang w:bidi="nb-NO"/>
                  </w:rPr>
                  <w:t>Mandag</w:t>
                </w:r>
              </w:p>
            </w:tc>
          </w:sdtContent>
        </w:sdt>
        <w:tc>
          <w:tcPr>
            <w:tcW w:w="2564" w:type="dxa"/>
          </w:tcPr>
          <w:p w14:paraId="1D81B9A9" w14:textId="77777777" w:rsidR="003A5FBC" w:rsidRPr="00517C3C" w:rsidRDefault="00000000">
            <w:pPr>
              <w:pStyle w:val="Dager"/>
            </w:pPr>
            <w:sdt>
              <w:sdtPr>
                <w:id w:val="8650153"/>
                <w:placeholder>
                  <w:docPart w:val="0B2EAACDB2BF4254823AD8D8E0F1DFEA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Tirsdag</w:t>
                </w:r>
              </w:sdtContent>
            </w:sdt>
          </w:p>
        </w:tc>
        <w:tc>
          <w:tcPr>
            <w:tcW w:w="2564" w:type="dxa"/>
          </w:tcPr>
          <w:p w14:paraId="14BC38CD" w14:textId="77777777" w:rsidR="003A5FBC" w:rsidRPr="00517C3C" w:rsidRDefault="00000000">
            <w:pPr>
              <w:pStyle w:val="Dager"/>
            </w:pPr>
            <w:sdt>
              <w:sdtPr>
                <w:id w:val="-1517691135"/>
                <w:placeholder>
                  <w:docPart w:val="920E9F09F19D4B839E9766191482D77E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Onsdag</w:t>
                </w:r>
              </w:sdtContent>
            </w:sdt>
          </w:p>
        </w:tc>
        <w:tc>
          <w:tcPr>
            <w:tcW w:w="2565" w:type="dxa"/>
          </w:tcPr>
          <w:p w14:paraId="13DBD0FD" w14:textId="77777777" w:rsidR="003A5FBC" w:rsidRPr="00517C3C" w:rsidRDefault="00000000">
            <w:pPr>
              <w:pStyle w:val="Dager"/>
            </w:pPr>
            <w:sdt>
              <w:sdtPr>
                <w:id w:val="-1684429625"/>
                <w:placeholder>
                  <w:docPart w:val="41252D44A48F4A458E26FA7EC6B7679F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Torsdag</w:t>
                </w:r>
              </w:sdtContent>
            </w:sdt>
          </w:p>
        </w:tc>
        <w:tc>
          <w:tcPr>
            <w:tcW w:w="2565" w:type="dxa"/>
          </w:tcPr>
          <w:p w14:paraId="72ED3C72" w14:textId="77777777" w:rsidR="003A5FBC" w:rsidRPr="00517C3C" w:rsidRDefault="00000000">
            <w:pPr>
              <w:pStyle w:val="Dager"/>
            </w:pPr>
            <w:sdt>
              <w:sdtPr>
                <w:id w:val="-1188375605"/>
                <w:placeholder>
                  <w:docPart w:val="69572D75AC8246BE8C20D76CF4DBFC37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Fredag</w:t>
                </w:r>
              </w:sdtContent>
            </w:sdt>
          </w:p>
        </w:tc>
        <w:tc>
          <w:tcPr>
            <w:tcW w:w="2565" w:type="dxa"/>
          </w:tcPr>
          <w:p w14:paraId="57884771" w14:textId="37BBD7F9" w:rsidR="003A5FBC" w:rsidRDefault="00C01E51">
            <w:pPr>
              <w:pStyle w:val="Dager"/>
            </w:pPr>
            <w:r>
              <w:t>Merknader</w:t>
            </w:r>
          </w:p>
        </w:tc>
      </w:tr>
      <w:tr w:rsidR="003A5FBC" w:rsidRPr="00517C3C" w14:paraId="71F370E7" w14:textId="2229ADD1" w:rsidTr="00DB52D7">
        <w:trPr>
          <w:trHeight w:val="246"/>
        </w:trPr>
        <w:tc>
          <w:tcPr>
            <w:tcW w:w="2642" w:type="dxa"/>
            <w:tcBorders>
              <w:bottom w:val="nil"/>
            </w:tcBorders>
          </w:tcPr>
          <w:p w14:paraId="29A8B495" w14:textId="2F8677FE" w:rsidR="003A5FBC" w:rsidRPr="00D97C71" w:rsidRDefault="00132C0A">
            <w:pPr>
              <w:pStyle w:val="Dato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64" w:type="dxa"/>
            <w:tcBorders>
              <w:bottom w:val="nil"/>
            </w:tcBorders>
          </w:tcPr>
          <w:p w14:paraId="4824860E" w14:textId="6A13E2B5" w:rsidR="003A5FBC" w:rsidRPr="00D97C71" w:rsidRDefault="00132C0A">
            <w:pPr>
              <w:pStyle w:val="Dato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64" w:type="dxa"/>
            <w:tcBorders>
              <w:bottom w:val="nil"/>
            </w:tcBorders>
          </w:tcPr>
          <w:p w14:paraId="3C379D54" w14:textId="7E577167" w:rsidR="003A5FBC" w:rsidRPr="00132C0A" w:rsidRDefault="00132C0A">
            <w:pPr>
              <w:pStyle w:val="Dato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  <w:tc>
          <w:tcPr>
            <w:tcW w:w="2565" w:type="dxa"/>
            <w:tcBorders>
              <w:bottom w:val="nil"/>
            </w:tcBorders>
          </w:tcPr>
          <w:p w14:paraId="3C9B7BFA" w14:textId="3CC8745B" w:rsidR="003A5FBC" w:rsidRPr="00D97C71" w:rsidRDefault="00132C0A">
            <w:pPr>
              <w:pStyle w:val="Dato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65" w:type="dxa"/>
            <w:tcBorders>
              <w:bottom w:val="nil"/>
            </w:tcBorders>
          </w:tcPr>
          <w:p w14:paraId="33F00535" w14:textId="22914802" w:rsidR="003A5FBC" w:rsidRPr="00FE0D61" w:rsidRDefault="00132C0A">
            <w:pPr>
              <w:pStyle w:val="Dato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65" w:type="dxa"/>
            <w:tcBorders>
              <w:bottom w:val="nil"/>
            </w:tcBorders>
          </w:tcPr>
          <w:p w14:paraId="33FDF6C1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3DCF6348" w14:textId="30F01D0F" w:rsidTr="00DB52D7">
        <w:trPr>
          <w:trHeight w:hRule="exact" w:val="862"/>
        </w:trPr>
        <w:tc>
          <w:tcPr>
            <w:tcW w:w="2642" w:type="dxa"/>
            <w:tcBorders>
              <w:top w:val="nil"/>
              <w:bottom w:val="single" w:sz="6" w:space="0" w:color="BFBFBF" w:themeColor="background1" w:themeShade="BF"/>
            </w:tcBorders>
          </w:tcPr>
          <w:p w14:paraId="233F47FA" w14:textId="40880374" w:rsidR="003A5FBC" w:rsidRPr="00132C0A" w:rsidRDefault="00A932EF" w:rsidP="0044288E">
            <w:r>
              <w:t>Turdag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426D2A51" w14:textId="77777777" w:rsidR="00A932EF" w:rsidRPr="00132C0A" w:rsidRDefault="00A932EF" w:rsidP="00A932EF">
            <w:r w:rsidRPr="00132C0A">
              <w:rPr>
                <w:szCs w:val="14"/>
                <w:lang w:bidi="nb-NO"/>
              </w:rPr>
              <w:t>Språkgrupper/lekegrupper</w:t>
            </w:r>
          </w:p>
          <w:p w14:paraId="4DB9179D" w14:textId="7FAB6838" w:rsidR="003A5FBC" w:rsidRPr="00132C0A" w:rsidRDefault="003A5FBC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70FD2BB5" w14:textId="77777777" w:rsidR="00A932EF" w:rsidRPr="00132C0A" w:rsidRDefault="00A932EF" w:rsidP="00A932EF">
            <w:r w:rsidRPr="00132C0A">
              <w:rPr>
                <w:szCs w:val="14"/>
                <w:lang w:bidi="nb-NO"/>
              </w:rPr>
              <w:t>Språkgrupper/lekegrupper</w:t>
            </w:r>
          </w:p>
          <w:p w14:paraId="50CBBB0D" w14:textId="14D3A7A0" w:rsidR="00CE4CA6" w:rsidRPr="00132C0A" w:rsidRDefault="00CE4CA6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32D3B378" w14:textId="0CA74FF7" w:rsidR="00B27FF0" w:rsidRPr="00132C0A" w:rsidRDefault="00A932EF" w:rsidP="00132C0A">
            <w:r>
              <w:t>Temadag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7E98E2F3" w14:textId="00832629" w:rsidR="00F3346C" w:rsidRPr="00132C0A" w:rsidRDefault="00C94500">
            <w:r w:rsidRPr="00132C0A">
              <w:t>Barnas dag</w:t>
            </w:r>
            <w:r w:rsidR="0022563F" w:rsidRPr="00132C0A">
              <w:t>/Lekegrupper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697A537" w14:textId="7F1636C9" w:rsidR="003A5FBC" w:rsidRPr="00517C3C" w:rsidRDefault="003A5FBC"/>
        </w:tc>
      </w:tr>
      <w:tr w:rsidR="003A5FBC" w:rsidRPr="00517C3C" w14:paraId="4F1F02D7" w14:textId="02A9DD84" w:rsidTr="00DB52D7">
        <w:trPr>
          <w:trHeight w:val="255"/>
        </w:trPr>
        <w:tc>
          <w:tcPr>
            <w:tcW w:w="2642" w:type="dxa"/>
            <w:tcBorders>
              <w:top w:val="single" w:sz="6" w:space="0" w:color="BFBFBF" w:themeColor="background1" w:themeShade="BF"/>
              <w:bottom w:val="nil"/>
            </w:tcBorders>
          </w:tcPr>
          <w:p w14:paraId="58208950" w14:textId="3E302149" w:rsidR="003A5FBC" w:rsidRPr="00132C0A" w:rsidRDefault="00132C0A">
            <w:pPr>
              <w:pStyle w:val="Dato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734098D4" w14:textId="774EF5AB" w:rsidR="003A5FBC" w:rsidRPr="00132C0A" w:rsidRDefault="00132C0A">
            <w:pPr>
              <w:pStyle w:val="Dato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033E3E5" w14:textId="0EC44673" w:rsidR="003A5FBC" w:rsidRPr="00132C0A" w:rsidRDefault="00132C0A">
            <w:pPr>
              <w:pStyle w:val="Dato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12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31BA8ACE" w14:textId="1EC688F8" w:rsidR="003A5FBC" w:rsidRPr="00132C0A" w:rsidRDefault="00132C0A">
            <w:pPr>
              <w:pStyle w:val="Dato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13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C6BC6AB" w14:textId="1C336BB7" w:rsidR="003A5FBC" w:rsidRPr="00132C0A" w:rsidRDefault="00132C0A">
            <w:pPr>
              <w:pStyle w:val="Dato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3BCB6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7B1A32D8" w14:textId="298B6EF5" w:rsidTr="00DB52D7">
        <w:trPr>
          <w:trHeight w:hRule="exact" w:val="862"/>
        </w:trPr>
        <w:tc>
          <w:tcPr>
            <w:tcW w:w="2642" w:type="dxa"/>
            <w:tcBorders>
              <w:top w:val="nil"/>
              <w:bottom w:val="single" w:sz="6" w:space="0" w:color="BFBFBF" w:themeColor="background1" w:themeShade="BF"/>
            </w:tcBorders>
          </w:tcPr>
          <w:p w14:paraId="54C14E0C" w14:textId="77777777" w:rsidR="003A5FBC" w:rsidRPr="00132C0A" w:rsidRDefault="00B67E6E">
            <w:r w:rsidRPr="00132C0A">
              <w:t>Tur</w:t>
            </w:r>
            <w:r w:rsidR="00A653AE" w:rsidRPr="00132C0A">
              <w:t>dag</w:t>
            </w:r>
          </w:p>
          <w:p w14:paraId="105B82B8" w14:textId="77777777" w:rsidR="00CE4CA6" w:rsidRPr="00132C0A" w:rsidRDefault="00CE4CA6"/>
          <w:p w14:paraId="73BCD169" w14:textId="6539000B" w:rsidR="00CE4CA6" w:rsidRPr="00132C0A" w:rsidRDefault="00CE4CA6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3800DBD5" w14:textId="4D9A45C2" w:rsidR="003A5FBC" w:rsidRPr="00132C0A" w:rsidRDefault="00803D53" w:rsidP="001264FE">
            <w:r w:rsidRPr="00132C0A">
              <w:rPr>
                <w:szCs w:val="14"/>
                <w:lang w:bidi="nb-NO"/>
              </w:rPr>
              <w:t>Språkgrupper/lekegrupper</w:t>
            </w:r>
          </w:p>
          <w:p w14:paraId="1BA77FE9" w14:textId="77777777" w:rsidR="00B27FF0" w:rsidRPr="00132C0A" w:rsidRDefault="00B27FF0" w:rsidP="001264FE"/>
          <w:p w14:paraId="2DBAAB26" w14:textId="46AF6FC8" w:rsidR="00B27FF0" w:rsidRPr="00132C0A" w:rsidRDefault="00B27FF0" w:rsidP="001264FE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2E364581" w14:textId="77777777" w:rsidR="00A653AE" w:rsidRPr="00132C0A" w:rsidRDefault="00A653AE" w:rsidP="00A653AE">
            <w:r w:rsidRPr="00132C0A">
              <w:t>Språkgrupper/Lekegrupper</w:t>
            </w:r>
          </w:p>
          <w:p w14:paraId="7800BD4F" w14:textId="77777777" w:rsidR="003A5FBC" w:rsidRPr="00132C0A" w:rsidRDefault="003A5FBC"/>
          <w:p w14:paraId="6D4489F9" w14:textId="2CE84202" w:rsidR="00CE4CA6" w:rsidRPr="00132C0A" w:rsidRDefault="00CE4CA6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43E533BB" w14:textId="09ED5583" w:rsidR="00BC3D06" w:rsidRDefault="00712AD1" w:rsidP="00BC3D06">
            <w:r>
              <w:t>Temadag</w:t>
            </w:r>
          </w:p>
          <w:p w14:paraId="325C66A4" w14:textId="5AE6C3FA" w:rsidR="00712AD1" w:rsidRPr="00132C0A" w:rsidRDefault="00712AD1" w:rsidP="00BC3D06">
            <w:r>
              <w:t>Lars 5 år!</w:t>
            </w:r>
          </w:p>
          <w:p w14:paraId="796E05FF" w14:textId="6344079E" w:rsidR="00B27FF0" w:rsidRPr="00132C0A" w:rsidRDefault="00B27FF0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1D810548" w14:textId="77777777" w:rsidR="00712AD1" w:rsidRPr="00132C0A" w:rsidRDefault="00712AD1" w:rsidP="00712AD1">
            <w:pPr>
              <w:rPr>
                <w:szCs w:val="14"/>
              </w:rPr>
            </w:pPr>
            <w:r w:rsidRPr="00132C0A">
              <w:rPr>
                <w:szCs w:val="14"/>
              </w:rPr>
              <w:t>Barnas dag/Lekegrupper</w:t>
            </w:r>
          </w:p>
          <w:p w14:paraId="0CE90140" w14:textId="76FAB508" w:rsidR="00AE2311" w:rsidRPr="00132C0A" w:rsidRDefault="00A932EF">
            <w:r>
              <w:t>Vegard 5 år!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7981" w14:textId="1240C937" w:rsidR="003A5FBC" w:rsidRPr="00615E1B" w:rsidRDefault="003A5FBC"/>
        </w:tc>
      </w:tr>
      <w:tr w:rsidR="00DB52D7" w:rsidRPr="00517C3C" w14:paraId="6E620482" w14:textId="77777777" w:rsidTr="00201918">
        <w:trPr>
          <w:trHeight w:val="1152"/>
        </w:trPr>
        <w:tc>
          <w:tcPr>
            <w:tcW w:w="2642" w:type="dxa"/>
            <w:tcBorders>
              <w:top w:val="single" w:sz="6" w:space="0" w:color="BFBFBF" w:themeColor="background1" w:themeShade="BF"/>
              <w:bottom w:val="nil"/>
            </w:tcBorders>
          </w:tcPr>
          <w:p w14:paraId="528B6CD1" w14:textId="5F774F3F" w:rsidR="00F81D41" w:rsidRPr="00132C0A" w:rsidRDefault="00F81D41" w:rsidP="00F81D41">
            <w:pPr>
              <w:pStyle w:val="Datoer"/>
              <w:rPr>
                <w:b/>
                <w:bCs/>
                <w:color w:val="auto"/>
                <w:lang w:bidi="nb-NO"/>
              </w:rPr>
            </w:pPr>
            <w:r w:rsidRPr="00132C0A">
              <w:rPr>
                <w:b/>
                <w:bCs/>
                <w:color w:val="auto"/>
                <w:lang w:bidi="nb-NO"/>
              </w:rPr>
              <w:t>1</w:t>
            </w:r>
            <w:r w:rsidR="00132C0A">
              <w:rPr>
                <w:b/>
                <w:bCs/>
                <w:color w:val="auto"/>
                <w:lang w:bidi="nb-NO"/>
              </w:rPr>
              <w:t>7</w:t>
            </w:r>
          </w:p>
          <w:p w14:paraId="376DB8B5" w14:textId="5D77A896" w:rsidR="00DB52D7" w:rsidRPr="00132C0A" w:rsidRDefault="00DB52D7" w:rsidP="00DB52D7">
            <w:pPr>
              <w:pStyle w:val="Datoer"/>
              <w:jc w:val="left"/>
              <w:rPr>
                <w:color w:val="auto"/>
                <w:lang w:bidi="nb-NO"/>
              </w:rPr>
            </w:pPr>
            <w:r w:rsidRPr="00132C0A">
              <w:rPr>
                <w:color w:val="auto"/>
                <w:sz w:val="18"/>
                <w:szCs w:val="14"/>
                <w:lang w:bidi="nb-NO"/>
              </w:rPr>
              <w:t>Tur</w:t>
            </w:r>
            <w:r w:rsidR="00A653AE" w:rsidRPr="00132C0A">
              <w:rPr>
                <w:color w:val="auto"/>
                <w:sz w:val="18"/>
                <w:szCs w:val="14"/>
                <w:lang w:bidi="nb-NO"/>
              </w:rPr>
              <w:t>dag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3FF3C70E" w14:textId="41569F87" w:rsidR="00DB52D7" w:rsidRPr="00132C0A" w:rsidRDefault="00F81D41" w:rsidP="00DB52D7">
            <w:pPr>
              <w:pStyle w:val="Datoer"/>
              <w:rPr>
                <w:b/>
                <w:bCs/>
                <w:color w:val="auto"/>
                <w:lang w:bidi="nb-NO"/>
              </w:rPr>
            </w:pPr>
            <w:r w:rsidRPr="00132C0A">
              <w:rPr>
                <w:b/>
                <w:bCs/>
                <w:color w:val="auto"/>
                <w:lang w:bidi="nb-NO"/>
              </w:rPr>
              <w:t>1</w:t>
            </w:r>
            <w:r w:rsidR="00132C0A">
              <w:rPr>
                <w:b/>
                <w:bCs/>
                <w:color w:val="auto"/>
                <w:lang w:bidi="nb-NO"/>
              </w:rPr>
              <w:t>8</w:t>
            </w:r>
          </w:p>
          <w:p w14:paraId="0753D292" w14:textId="050E20B3" w:rsidR="00DB52D7" w:rsidRPr="00132C0A" w:rsidRDefault="00DB52D7" w:rsidP="00DB52D7">
            <w:pPr>
              <w:pStyle w:val="Datoer"/>
              <w:jc w:val="left"/>
              <w:rPr>
                <w:color w:val="auto"/>
                <w:lang w:bidi="nb-NO"/>
              </w:rPr>
            </w:pPr>
            <w:r w:rsidRPr="00132C0A">
              <w:rPr>
                <w:color w:val="auto"/>
                <w:sz w:val="18"/>
                <w:szCs w:val="14"/>
                <w:lang w:bidi="nb-NO"/>
              </w:rPr>
              <w:t>Språkgrupper/lekegrupper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DA9626F" w14:textId="077D19BA" w:rsidR="00DB52D7" w:rsidRPr="00132C0A" w:rsidRDefault="00132C0A">
            <w:pPr>
              <w:pStyle w:val="Datoer"/>
              <w:rPr>
                <w:b/>
                <w:bCs/>
                <w:color w:val="auto"/>
                <w:lang w:bidi="nb-NO"/>
              </w:rPr>
            </w:pPr>
            <w:r>
              <w:rPr>
                <w:b/>
                <w:bCs/>
                <w:color w:val="auto"/>
                <w:lang w:bidi="nb-NO"/>
              </w:rPr>
              <w:t>19</w:t>
            </w:r>
          </w:p>
          <w:p w14:paraId="6975E31F" w14:textId="77777777" w:rsidR="00803D53" w:rsidRPr="00132C0A" w:rsidRDefault="00803D53" w:rsidP="00803D53">
            <w:r w:rsidRPr="00132C0A">
              <w:t>Språkgrupper/Lekegrupper</w:t>
            </w:r>
          </w:p>
          <w:p w14:paraId="7315271F" w14:textId="23A0B4B5" w:rsidR="00A653AE" w:rsidRPr="00132C0A" w:rsidRDefault="00A653AE" w:rsidP="00A653AE"/>
          <w:p w14:paraId="35C1E436" w14:textId="740F626B" w:rsidR="00DB52D7" w:rsidRPr="00132C0A" w:rsidRDefault="00DB52D7" w:rsidP="00DB52D7">
            <w:pPr>
              <w:pStyle w:val="Datoer"/>
              <w:jc w:val="left"/>
              <w:rPr>
                <w:color w:val="auto"/>
                <w:lang w:bidi="nb-NO"/>
              </w:rPr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60F18C4B" w14:textId="64510EC0" w:rsidR="00DB52D7" w:rsidRPr="00132C0A" w:rsidRDefault="00132C0A">
            <w:pPr>
              <w:pStyle w:val="Datoer"/>
              <w:rPr>
                <w:b/>
                <w:bCs/>
                <w:color w:val="auto"/>
                <w:lang w:bidi="nb-NO"/>
              </w:rPr>
            </w:pPr>
            <w:r>
              <w:rPr>
                <w:b/>
                <w:bCs/>
                <w:color w:val="auto"/>
                <w:lang w:bidi="nb-NO"/>
              </w:rPr>
              <w:t>20</w:t>
            </w:r>
          </w:p>
          <w:p w14:paraId="1C9CCCE6" w14:textId="0720EF06" w:rsidR="00BC3D06" w:rsidRDefault="00A932EF" w:rsidP="00BC3D06">
            <w:r>
              <w:t>Temadag</w:t>
            </w:r>
          </w:p>
          <w:p w14:paraId="2DB97F1A" w14:textId="475668E1" w:rsidR="00A932EF" w:rsidRPr="00132C0A" w:rsidRDefault="00A932EF" w:rsidP="00BC3D06">
            <w:r>
              <w:t>Emma 4 år!</w:t>
            </w:r>
          </w:p>
          <w:p w14:paraId="6A5CB5CB" w14:textId="4AFE6606" w:rsidR="00DB52D7" w:rsidRPr="00132C0A" w:rsidRDefault="00DB52D7" w:rsidP="00DB52D7">
            <w:pPr>
              <w:pStyle w:val="Datoer"/>
              <w:jc w:val="left"/>
              <w:rPr>
                <w:color w:val="auto"/>
                <w:sz w:val="18"/>
                <w:szCs w:val="14"/>
                <w:lang w:bidi="nb-NO"/>
              </w:rPr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20C748B9" w14:textId="37964855" w:rsidR="00DB52D7" w:rsidRPr="00132C0A" w:rsidRDefault="00132C0A">
            <w:pPr>
              <w:pStyle w:val="Datoer"/>
              <w:rPr>
                <w:b/>
                <w:bCs/>
                <w:color w:val="auto"/>
                <w:lang w:bidi="nb-NO"/>
              </w:rPr>
            </w:pPr>
            <w:r>
              <w:rPr>
                <w:b/>
                <w:bCs/>
                <w:color w:val="auto"/>
                <w:lang w:bidi="nb-NO"/>
              </w:rPr>
              <w:t>21</w:t>
            </w:r>
          </w:p>
          <w:p w14:paraId="79B46136" w14:textId="77777777" w:rsidR="00712AD1" w:rsidRPr="00132C0A" w:rsidRDefault="00712AD1" w:rsidP="00712AD1">
            <w:pPr>
              <w:rPr>
                <w:szCs w:val="14"/>
              </w:rPr>
            </w:pPr>
            <w:r w:rsidRPr="00132C0A">
              <w:rPr>
                <w:szCs w:val="14"/>
              </w:rPr>
              <w:t>Barnas dag/Lekegrupper</w:t>
            </w:r>
          </w:p>
          <w:p w14:paraId="01B72635" w14:textId="03C5185A" w:rsidR="00DB52D7" w:rsidRPr="00132C0A" w:rsidRDefault="00DB52D7" w:rsidP="00DB52D7">
            <w:pPr>
              <w:pStyle w:val="Datoer"/>
              <w:jc w:val="left"/>
              <w:rPr>
                <w:color w:val="auto"/>
                <w:lang w:bidi="nb-NO"/>
              </w:rPr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6A418396" w14:textId="6DFDB11A" w:rsidR="00DB52D7" w:rsidRPr="00517C3C" w:rsidRDefault="00DB52D7" w:rsidP="00F41054">
            <w:pPr>
              <w:pStyle w:val="Datoer"/>
              <w:jc w:val="left"/>
              <w:rPr>
                <w:lang w:bidi="nb-NO"/>
              </w:rPr>
            </w:pPr>
          </w:p>
        </w:tc>
      </w:tr>
      <w:tr w:rsidR="003A5FBC" w:rsidRPr="00517C3C" w14:paraId="4F03A8C5" w14:textId="50974F84" w:rsidTr="00DB52D7">
        <w:trPr>
          <w:trHeight w:val="255"/>
        </w:trPr>
        <w:tc>
          <w:tcPr>
            <w:tcW w:w="2642" w:type="dxa"/>
            <w:tcBorders>
              <w:top w:val="single" w:sz="6" w:space="0" w:color="BFBFBF" w:themeColor="background1" w:themeShade="BF"/>
              <w:bottom w:val="nil"/>
            </w:tcBorders>
          </w:tcPr>
          <w:p w14:paraId="12369724" w14:textId="107F6347" w:rsidR="003A5FBC" w:rsidRPr="00132C0A" w:rsidRDefault="009C1FA6">
            <w:pPr>
              <w:pStyle w:val="Datoer"/>
              <w:rPr>
                <w:b/>
                <w:bCs/>
                <w:color w:val="auto"/>
              </w:rPr>
            </w:pPr>
            <w:r w:rsidRPr="00132C0A">
              <w:rPr>
                <w:b/>
                <w:bCs/>
                <w:color w:val="auto"/>
              </w:rPr>
              <w:t>2</w:t>
            </w:r>
            <w:r w:rsidR="00132C0A">
              <w:rPr>
                <w:b/>
                <w:bCs/>
                <w:color w:val="auto"/>
              </w:rPr>
              <w:t>4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5350EF82" w14:textId="466F408C" w:rsidR="003A5FBC" w:rsidRPr="00132C0A" w:rsidRDefault="00D97C71">
            <w:pPr>
              <w:pStyle w:val="Datoer"/>
              <w:rPr>
                <w:b/>
                <w:bCs/>
                <w:color w:val="auto"/>
              </w:rPr>
            </w:pPr>
            <w:r w:rsidRPr="00132C0A">
              <w:rPr>
                <w:b/>
                <w:bCs/>
                <w:color w:val="auto"/>
              </w:rPr>
              <w:t>2</w:t>
            </w:r>
            <w:r w:rsidR="00132C0A">
              <w:rPr>
                <w:b/>
                <w:bCs/>
                <w:color w:val="auto"/>
              </w:rPr>
              <w:t>5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6301273D" w14:textId="2E575F1D" w:rsidR="003A5FBC" w:rsidRPr="00132C0A" w:rsidRDefault="00201918">
            <w:pPr>
              <w:pStyle w:val="Datoer"/>
              <w:rPr>
                <w:b/>
                <w:bCs/>
                <w:color w:val="auto"/>
              </w:rPr>
            </w:pPr>
            <w:r w:rsidRPr="00132C0A">
              <w:rPr>
                <w:b/>
                <w:bCs/>
                <w:color w:val="auto"/>
              </w:rPr>
              <w:t>2</w:t>
            </w:r>
            <w:r w:rsidR="00132C0A">
              <w:rPr>
                <w:b/>
                <w:bCs/>
                <w:color w:val="auto"/>
              </w:rPr>
              <w:t>6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3E4B4745" w14:textId="40AE6AA1" w:rsidR="003A5FBC" w:rsidRPr="00132C0A" w:rsidRDefault="00F81D41">
            <w:pPr>
              <w:pStyle w:val="Datoer"/>
              <w:rPr>
                <w:b/>
                <w:bCs/>
                <w:color w:val="auto"/>
              </w:rPr>
            </w:pPr>
            <w:r w:rsidRPr="00132C0A">
              <w:rPr>
                <w:b/>
                <w:bCs/>
                <w:color w:val="auto"/>
              </w:rPr>
              <w:t>2</w:t>
            </w:r>
            <w:r w:rsidR="00132C0A">
              <w:rPr>
                <w:b/>
                <w:bCs/>
                <w:color w:val="auto"/>
              </w:rPr>
              <w:t>7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68FA026C" w14:textId="14F4B56D" w:rsidR="003A5FBC" w:rsidRPr="00132C0A" w:rsidRDefault="00F81D41">
            <w:pPr>
              <w:pStyle w:val="Datoer"/>
              <w:rPr>
                <w:b/>
                <w:bCs/>
                <w:color w:val="auto"/>
              </w:rPr>
            </w:pPr>
            <w:r w:rsidRPr="00132C0A">
              <w:rPr>
                <w:b/>
                <w:bCs/>
                <w:color w:val="auto"/>
              </w:rPr>
              <w:t>2</w:t>
            </w:r>
            <w:r w:rsidR="00132C0A">
              <w:rPr>
                <w:b/>
                <w:bCs/>
                <w:color w:val="auto"/>
              </w:rPr>
              <w:t>8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7D2680C" w14:textId="149707B7" w:rsidR="003A5FBC" w:rsidRPr="00517C3C" w:rsidRDefault="003A5FBC" w:rsidP="006A09B8">
            <w:pPr>
              <w:pStyle w:val="Datoer"/>
              <w:jc w:val="left"/>
              <w:rPr>
                <w:lang w:bidi="nb-NO"/>
              </w:rPr>
            </w:pPr>
          </w:p>
        </w:tc>
      </w:tr>
      <w:tr w:rsidR="000A57E2" w:rsidRPr="00517C3C" w14:paraId="402C567C" w14:textId="3DEE802E" w:rsidTr="00201918">
        <w:trPr>
          <w:trHeight w:hRule="exact" w:val="973"/>
        </w:trPr>
        <w:tc>
          <w:tcPr>
            <w:tcW w:w="2642" w:type="dxa"/>
            <w:tcBorders>
              <w:top w:val="nil"/>
              <w:bottom w:val="single" w:sz="6" w:space="0" w:color="BFBFBF" w:themeColor="background1" w:themeShade="BF"/>
            </w:tcBorders>
          </w:tcPr>
          <w:p w14:paraId="4FE65402" w14:textId="40078708" w:rsidR="000A57E2" w:rsidRPr="00132C0A" w:rsidRDefault="00712AD1" w:rsidP="000A57E2">
            <w:r>
              <w:t>Turdag</w:t>
            </w:r>
          </w:p>
          <w:p w14:paraId="55275CD5" w14:textId="77777777" w:rsidR="000A57E2" w:rsidRPr="00132C0A" w:rsidRDefault="000A57E2" w:rsidP="000A57E2"/>
          <w:p w14:paraId="5A6E8035" w14:textId="638F755E" w:rsidR="000A57E2" w:rsidRPr="00132C0A" w:rsidRDefault="000A57E2" w:rsidP="000A57E2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4B3C02A4" w14:textId="77777777" w:rsidR="00CE4CA6" w:rsidRPr="00132C0A" w:rsidRDefault="00CE4CA6" w:rsidP="00CE4CA6">
            <w:r w:rsidRPr="00132C0A">
              <w:t>Språkgrupper/Lekegrupper</w:t>
            </w:r>
          </w:p>
          <w:p w14:paraId="1F8E32BB" w14:textId="6E36E6AA" w:rsidR="000A57E2" w:rsidRPr="00132C0A" w:rsidRDefault="000A57E2" w:rsidP="000A57E2"/>
          <w:p w14:paraId="5C3947A5" w14:textId="08DC0F21" w:rsidR="000A57E2" w:rsidRPr="00132C0A" w:rsidRDefault="000A57E2" w:rsidP="000A57E2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4AD4C0FB" w14:textId="77777777" w:rsidR="009C1FA6" w:rsidRPr="00132C0A" w:rsidRDefault="009C1FA6" w:rsidP="009C1FA6">
            <w:r w:rsidRPr="00132C0A">
              <w:t>Språkgrupper/Lekegrupper</w:t>
            </w:r>
          </w:p>
          <w:p w14:paraId="1C7E6F58" w14:textId="6BFB93F6" w:rsidR="000A57E2" w:rsidRPr="00132C0A" w:rsidRDefault="000A57E2" w:rsidP="00E52571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9A6CB70" w14:textId="267E1B62" w:rsidR="000A57E2" w:rsidRPr="00132C0A" w:rsidRDefault="00A932EF" w:rsidP="000A57E2">
            <w:r>
              <w:t>Temadag</w:t>
            </w:r>
          </w:p>
          <w:p w14:paraId="398233BF" w14:textId="466D496E" w:rsidR="000A57E2" w:rsidRPr="00132C0A" w:rsidRDefault="000A57E2" w:rsidP="000A57E2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2671DD67" w14:textId="77777777" w:rsidR="000A57E2" w:rsidRPr="00132C0A" w:rsidRDefault="009C1FA6" w:rsidP="000A57E2">
            <w:pPr>
              <w:rPr>
                <w:szCs w:val="14"/>
              </w:rPr>
            </w:pPr>
            <w:r w:rsidRPr="00132C0A">
              <w:rPr>
                <w:szCs w:val="14"/>
              </w:rPr>
              <w:t>Barnas dag/Lekegrupper</w:t>
            </w:r>
          </w:p>
          <w:p w14:paraId="4810B32D" w14:textId="04D3D4CF" w:rsidR="009C1FA6" w:rsidRPr="00132C0A" w:rsidRDefault="00A932EF" w:rsidP="000A57E2">
            <w:pPr>
              <w:rPr>
                <w:szCs w:val="14"/>
              </w:rPr>
            </w:pPr>
            <w:r>
              <w:rPr>
                <w:szCs w:val="14"/>
              </w:rPr>
              <w:t>Teodor 4 år</w:t>
            </w:r>
          </w:p>
          <w:p w14:paraId="530809BE" w14:textId="2975E28E" w:rsidR="009C1FA6" w:rsidRPr="00132C0A" w:rsidRDefault="009C1FA6" w:rsidP="000A57E2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1B84D2A" w14:textId="5A73F0C3" w:rsidR="000A57E2" w:rsidRDefault="000A57E2" w:rsidP="000A57E2"/>
        </w:tc>
      </w:tr>
      <w:tr w:rsidR="000A57E2" w:rsidRPr="00517C3C" w14:paraId="49BED3C3" w14:textId="1674FFAE" w:rsidTr="00DB52D7">
        <w:trPr>
          <w:trHeight w:val="255"/>
        </w:trPr>
        <w:tc>
          <w:tcPr>
            <w:tcW w:w="2642" w:type="dxa"/>
            <w:tcBorders>
              <w:top w:val="single" w:sz="6" w:space="0" w:color="BFBFBF" w:themeColor="background1" w:themeShade="BF"/>
              <w:bottom w:val="nil"/>
            </w:tcBorders>
          </w:tcPr>
          <w:p w14:paraId="7FFEABFC" w14:textId="639D772F" w:rsidR="000A57E2" w:rsidRPr="00132C0A" w:rsidRDefault="000A57E2" w:rsidP="000A57E2">
            <w:pPr>
              <w:pStyle w:val="Datoer"/>
              <w:rPr>
                <w:b/>
                <w:bCs/>
                <w:color w:val="auto"/>
              </w:rPr>
            </w:pP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6818D3B0" w14:textId="6F54D093" w:rsidR="000A57E2" w:rsidRPr="00132C0A" w:rsidRDefault="000A57E2" w:rsidP="000A57E2">
            <w:pPr>
              <w:pStyle w:val="Datoer"/>
              <w:rPr>
                <w:b/>
                <w:bCs/>
                <w:color w:val="auto"/>
              </w:rPr>
            </w:pP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B7DEB92" w14:textId="7F8368B4" w:rsidR="000A57E2" w:rsidRPr="00132C0A" w:rsidRDefault="000A57E2" w:rsidP="000A57E2">
            <w:pPr>
              <w:pStyle w:val="Datoer"/>
              <w:rPr>
                <w:b/>
                <w:bCs/>
                <w:color w:val="auto"/>
              </w:rPr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8C2F157" w14:textId="7B8A30EA" w:rsidR="000A57E2" w:rsidRPr="00132C0A" w:rsidRDefault="000A57E2" w:rsidP="000A57E2">
            <w:pPr>
              <w:pStyle w:val="Datoer"/>
              <w:rPr>
                <w:b/>
                <w:bCs/>
                <w:color w:val="auto"/>
              </w:rPr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79B1845F" w14:textId="1EFD6EA3" w:rsidR="000A57E2" w:rsidRPr="00132C0A" w:rsidRDefault="000A57E2" w:rsidP="000A57E2">
            <w:pPr>
              <w:pStyle w:val="Datoer"/>
              <w:rPr>
                <w:b/>
                <w:bCs/>
                <w:color w:val="auto"/>
              </w:rPr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21816B44" w14:textId="4DD2DA61" w:rsidR="000A57E2" w:rsidRPr="00517C3C" w:rsidRDefault="000A57E2" w:rsidP="000A57E2">
            <w:pPr>
              <w:pStyle w:val="Datoer"/>
              <w:jc w:val="left"/>
              <w:rPr>
                <w:lang w:bidi="nb-NO"/>
              </w:rPr>
            </w:pPr>
          </w:p>
        </w:tc>
      </w:tr>
    </w:tbl>
    <w:p w14:paraId="0018317E" w14:textId="78031D2C" w:rsidR="009C1FA6" w:rsidRDefault="00710A98" w:rsidP="00132C0A">
      <w:r>
        <w:t>Viktige dager</w:t>
      </w:r>
      <w:r w:rsidR="009D4E89">
        <w:t xml:space="preserve">: </w:t>
      </w:r>
      <w:r w:rsidR="001264FE">
        <w:tab/>
      </w:r>
      <w:r w:rsidR="00712AD1">
        <w:t>13.06 Lars 5 år</w:t>
      </w:r>
    </w:p>
    <w:p w14:paraId="2D54E30F" w14:textId="2756A9F3" w:rsidR="00A932EF" w:rsidRDefault="00A932EF" w:rsidP="00132C0A">
      <w:r>
        <w:tab/>
      </w:r>
      <w:r>
        <w:tab/>
        <w:t>15.06 Vegard 5 år</w:t>
      </w:r>
    </w:p>
    <w:p w14:paraId="3E01B68C" w14:textId="4FC5C362" w:rsidR="00A932EF" w:rsidRDefault="00A932EF" w:rsidP="00132C0A">
      <w:r>
        <w:tab/>
      </w:r>
      <w:r>
        <w:tab/>
        <w:t>20.06 Emma 4 år</w:t>
      </w:r>
    </w:p>
    <w:p w14:paraId="2D5DC1F2" w14:textId="6A3DC4FF" w:rsidR="00A932EF" w:rsidRPr="00517C3C" w:rsidRDefault="00A932EF" w:rsidP="00132C0A">
      <w:r>
        <w:tab/>
      </w:r>
      <w:r>
        <w:tab/>
        <w:t>28.06 Teodor 4 år</w:t>
      </w:r>
    </w:p>
    <w:p w14:paraId="2685D539" w14:textId="4EB8A881" w:rsidR="00501564" w:rsidRPr="00517C3C" w:rsidRDefault="00501564"/>
    <w:sectPr w:rsidR="00501564" w:rsidRPr="00517C3C" w:rsidSect="00560F8E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62066" w14:textId="77777777" w:rsidR="004E239D" w:rsidRDefault="004E239D">
      <w:pPr>
        <w:spacing w:before="0" w:after="0"/>
      </w:pPr>
      <w:r>
        <w:separator/>
      </w:r>
    </w:p>
  </w:endnote>
  <w:endnote w:type="continuationSeparator" w:id="0">
    <w:p w14:paraId="3A1A967D" w14:textId="77777777" w:rsidR="004E239D" w:rsidRDefault="004E23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08AC5" w14:textId="77777777" w:rsidR="004E239D" w:rsidRDefault="004E239D">
      <w:pPr>
        <w:spacing w:before="0" w:after="0"/>
      </w:pPr>
      <w:r>
        <w:separator/>
      </w:r>
    </w:p>
  </w:footnote>
  <w:footnote w:type="continuationSeparator" w:id="0">
    <w:p w14:paraId="5FD2F7DA" w14:textId="77777777" w:rsidR="004E239D" w:rsidRDefault="004E23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7406075">
    <w:abstractNumId w:val="9"/>
  </w:num>
  <w:num w:numId="2" w16cid:durableId="1564097528">
    <w:abstractNumId w:val="7"/>
  </w:num>
  <w:num w:numId="3" w16cid:durableId="1677422516">
    <w:abstractNumId w:val="6"/>
  </w:num>
  <w:num w:numId="4" w16cid:durableId="438376463">
    <w:abstractNumId w:val="5"/>
  </w:num>
  <w:num w:numId="5" w16cid:durableId="406998942">
    <w:abstractNumId w:val="4"/>
  </w:num>
  <w:num w:numId="6" w16cid:durableId="1904752609">
    <w:abstractNumId w:val="8"/>
  </w:num>
  <w:num w:numId="7" w16cid:durableId="738795205">
    <w:abstractNumId w:val="3"/>
  </w:num>
  <w:num w:numId="8" w16cid:durableId="723256064">
    <w:abstractNumId w:val="2"/>
  </w:num>
  <w:num w:numId="9" w16cid:durableId="1546871493">
    <w:abstractNumId w:val="1"/>
  </w:num>
  <w:num w:numId="10" w16cid:durableId="121215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.09.2022"/>
    <w:docVar w:name="MonthStart" w:val="01.09.2022"/>
    <w:docVar w:name="ShowDynamicGuides" w:val="1"/>
    <w:docVar w:name="ShowMarginGuides" w:val="0"/>
    <w:docVar w:name="ShowOutlines" w:val="0"/>
    <w:docVar w:name="ShowStaticGuides" w:val="0"/>
  </w:docVars>
  <w:rsids>
    <w:rsidRoot w:val="005362BB"/>
    <w:rsid w:val="00027E18"/>
    <w:rsid w:val="00032747"/>
    <w:rsid w:val="00047A06"/>
    <w:rsid w:val="00047E19"/>
    <w:rsid w:val="00056814"/>
    <w:rsid w:val="0006779F"/>
    <w:rsid w:val="00080A09"/>
    <w:rsid w:val="000A20FE"/>
    <w:rsid w:val="000A57E2"/>
    <w:rsid w:val="000B322C"/>
    <w:rsid w:val="001049D4"/>
    <w:rsid w:val="001053C5"/>
    <w:rsid w:val="00112633"/>
    <w:rsid w:val="0011772B"/>
    <w:rsid w:val="001264FE"/>
    <w:rsid w:val="00132C0A"/>
    <w:rsid w:val="00133650"/>
    <w:rsid w:val="00170598"/>
    <w:rsid w:val="001901A0"/>
    <w:rsid w:val="001A3A8D"/>
    <w:rsid w:val="001C5DC3"/>
    <w:rsid w:val="001F1A16"/>
    <w:rsid w:val="00201918"/>
    <w:rsid w:val="0022563F"/>
    <w:rsid w:val="00233B3A"/>
    <w:rsid w:val="00240F34"/>
    <w:rsid w:val="00276960"/>
    <w:rsid w:val="0027720C"/>
    <w:rsid w:val="002D5A16"/>
    <w:rsid w:val="002F6E35"/>
    <w:rsid w:val="0031605E"/>
    <w:rsid w:val="00347801"/>
    <w:rsid w:val="00355322"/>
    <w:rsid w:val="003744D3"/>
    <w:rsid w:val="003A5FBC"/>
    <w:rsid w:val="003A7492"/>
    <w:rsid w:val="003D34BE"/>
    <w:rsid w:val="003D48D1"/>
    <w:rsid w:val="003D7DDA"/>
    <w:rsid w:val="003F5656"/>
    <w:rsid w:val="00401672"/>
    <w:rsid w:val="00406C2A"/>
    <w:rsid w:val="00420D28"/>
    <w:rsid w:val="0044288E"/>
    <w:rsid w:val="00454FED"/>
    <w:rsid w:val="004C5B17"/>
    <w:rsid w:val="004D30EC"/>
    <w:rsid w:val="004E2152"/>
    <w:rsid w:val="004E239D"/>
    <w:rsid w:val="00501564"/>
    <w:rsid w:val="00516DD8"/>
    <w:rsid w:val="00517C3C"/>
    <w:rsid w:val="00520DE8"/>
    <w:rsid w:val="005362BB"/>
    <w:rsid w:val="00550558"/>
    <w:rsid w:val="005562FE"/>
    <w:rsid w:val="00557989"/>
    <w:rsid w:val="00560F8E"/>
    <w:rsid w:val="005A6942"/>
    <w:rsid w:val="00606E97"/>
    <w:rsid w:val="00612CF2"/>
    <w:rsid w:val="00615E1B"/>
    <w:rsid w:val="0062245D"/>
    <w:rsid w:val="006749D0"/>
    <w:rsid w:val="006A09B8"/>
    <w:rsid w:val="006B2D3C"/>
    <w:rsid w:val="007102AC"/>
    <w:rsid w:val="00710A98"/>
    <w:rsid w:val="00712AD1"/>
    <w:rsid w:val="00731F83"/>
    <w:rsid w:val="007564A4"/>
    <w:rsid w:val="007777B1"/>
    <w:rsid w:val="00777C33"/>
    <w:rsid w:val="007A49F2"/>
    <w:rsid w:val="007D3064"/>
    <w:rsid w:val="007D6135"/>
    <w:rsid w:val="007F4570"/>
    <w:rsid w:val="00803D53"/>
    <w:rsid w:val="00807A3B"/>
    <w:rsid w:val="00810221"/>
    <w:rsid w:val="008145DD"/>
    <w:rsid w:val="008149E8"/>
    <w:rsid w:val="00847698"/>
    <w:rsid w:val="00867E72"/>
    <w:rsid w:val="00874C9A"/>
    <w:rsid w:val="00893706"/>
    <w:rsid w:val="008E31A8"/>
    <w:rsid w:val="008F18DF"/>
    <w:rsid w:val="008F4905"/>
    <w:rsid w:val="009035F5"/>
    <w:rsid w:val="0091141A"/>
    <w:rsid w:val="009253E1"/>
    <w:rsid w:val="00944085"/>
    <w:rsid w:val="00946A27"/>
    <w:rsid w:val="009A0FFF"/>
    <w:rsid w:val="009B175D"/>
    <w:rsid w:val="009C1FA6"/>
    <w:rsid w:val="009D1C5B"/>
    <w:rsid w:val="009D4E89"/>
    <w:rsid w:val="009E5A9B"/>
    <w:rsid w:val="009F7628"/>
    <w:rsid w:val="00A138EA"/>
    <w:rsid w:val="00A35875"/>
    <w:rsid w:val="00A4654E"/>
    <w:rsid w:val="00A51534"/>
    <w:rsid w:val="00A57218"/>
    <w:rsid w:val="00A57993"/>
    <w:rsid w:val="00A653AE"/>
    <w:rsid w:val="00A73BBF"/>
    <w:rsid w:val="00A80F0F"/>
    <w:rsid w:val="00A8105A"/>
    <w:rsid w:val="00A932EF"/>
    <w:rsid w:val="00AB13A5"/>
    <w:rsid w:val="00AB29FA"/>
    <w:rsid w:val="00AC119D"/>
    <w:rsid w:val="00AE2311"/>
    <w:rsid w:val="00B01CEB"/>
    <w:rsid w:val="00B138A7"/>
    <w:rsid w:val="00B27FF0"/>
    <w:rsid w:val="00B572CA"/>
    <w:rsid w:val="00B67E6E"/>
    <w:rsid w:val="00B70858"/>
    <w:rsid w:val="00B8151A"/>
    <w:rsid w:val="00B9320A"/>
    <w:rsid w:val="00BB3596"/>
    <w:rsid w:val="00BB4DB5"/>
    <w:rsid w:val="00BB6B0E"/>
    <w:rsid w:val="00BC3D06"/>
    <w:rsid w:val="00BD5E98"/>
    <w:rsid w:val="00BF3955"/>
    <w:rsid w:val="00C01E51"/>
    <w:rsid w:val="00C11D39"/>
    <w:rsid w:val="00C23A0E"/>
    <w:rsid w:val="00C25661"/>
    <w:rsid w:val="00C71D73"/>
    <w:rsid w:val="00C7735D"/>
    <w:rsid w:val="00C94500"/>
    <w:rsid w:val="00CB1C1C"/>
    <w:rsid w:val="00CE4CA6"/>
    <w:rsid w:val="00CE7B6B"/>
    <w:rsid w:val="00D11E45"/>
    <w:rsid w:val="00D13B42"/>
    <w:rsid w:val="00D17693"/>
    <w:rsid w:val="00D36395"/>
    <w:rsid w:val="00D50150"/>
    <w:rsid w:val="00D66803"/>
    <w:rsid w:val="00D76AFC"/>
    <w:rsid w:val="00D91F5D"/>
    <w:rsid w:val="00D92294"/>
    <w:rsid w:val="00D97C71"/>
    <w:rsid w:val="00DB38F2"/>
    <w:rsid w:val="00DB52D7"/>
    <w:rsid w:val="00DB64E6"/>
    <w:rsid w:val="00DE6C1E"/>
    <w:rsid w:val="00DF051F"/>
    <w:rsid w:val="00DF16B5"/>
    <w:rsid w:val="00DF32DE"/>
    <w:rsid w:val="00DF78C2"/>
    <w:rsid w:val="00E02644"/>
    <w:rsid w:val="00E1752F"/>
    <w:rsid w:val="00E52571"/>
    <w:rsid w:val="00E54E11"/>
    <w:rsid w:val="00E777D5"/>
    <w:rsid w:val="00E95209"/>
    <w:rsid w:val="00EA1691"/>
    <w:rsid w:val="00EB320B"/>
    <w:rsid w:val="00EC0F8A"/>
    <w:rsid w:val="00F0580B"/>
    <w:rsid w:val="00F07E81"/>
    <w:rsid w:val="00F3346C"/>
    <w:rsid w:val="00F41054"/>
    <w:rsid w:val="00F553AB"/>
    <w:rsid w:val="00F81D41"/>
    <w:rsid w:val="00F83E4F"/>
    <w:rsid w:val="00F90FE2"/>
    <w:rsid w:val="00F96E05"/>
    <w:rsid w:val="00FA21CA"/>
    <w:rsid w:val="00FD6B8C"/>
    <w:rsid w:val="00FE0D61"/>
    <w:rsid w:val="00FE0F95"/>
    <w:rsid w:val="00FF16A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D4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4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r">
    <w:name w:val="Dag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Pr>
      <w:sz w:val="20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sz w:val="20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table" w:styleId="Rutenettabell1lysuthevingsfarge2">
    <w:name w:val="Grid Table 1 Light Accent 2"/>
    <w:basedOn w:val="Vanligtabel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enett">
    <w:name w:val="Table Grid"/>
    <w:basedOn w:val="Vanligtabel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33938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8927E6469FC4F66839A00295287D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B8C35-D749-4623-A6E2-3C0FE2AA4629}"/>
      </w:docPartPr>
      <w:docPartBody>
        <w:p w:rsidR="006403F8" w:rsidRDefault="006530E9" w:rsidP="006530E9">
          <w:pPr>
            <w:pStyle w:val="D8927E6469FC4F66839A00295287DA07"/>
          </w:pPr>
          <w:r w:rsidRPr="00517C3C">
            <w:rPr>
              <w:lang w:bidi="nb-NO"/>
            </w:rPr>
            <w:t>Mandag</w:t>
          </w:r>
        </w:p>
      </w:docPartBody>
    </w:docPart>
    <w:docPart>
      <w:docPartPr>
        <w:name w:val="0B2EAACDB2BF4254823AD8D8E0F1D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8FCD79-359E-4455-926D-DCF90170286D}"/>
      </w:docPartPr>
      <w:docPartBody>
        <w:p w:rsidR="006403F8" w:rsidRDefault="006530E9" w:rsidP="006530E9">
          <w:pPr>
            <w:pStyle w:val="0B2EAACDB2BF4254823AD8D8E0F1DFEA"/>
          </w:pPr>
          <w:r w:rsidRPr="00517C3C">
            <w:rPr>
              <w:lang w:bidi="nb-NO"/>
            </w:rPr>
            <w:t>Tirsdag</w:t>
          </w:r>
        </w:p>
      </w:docPartBody>
    </w:docPart>
    <w:docPart>
      <w:docPartPr>
        <w:name w:val="920E9F09F19D4B839E9766191482D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4D113-FA5A-4C99-906E-E22B750229D7}"/>
      </w:docPartPr>
      <w:docPartBody>
        <w:p w:rsidR="006403F8" w:rsidRDefault="006530E9" w:rsidP="006530E9">
          <w:pPr>
            <w:pStyle w:val="920E9F09F19D4B839E9766191482D77E"/>
          </w:pPr>
          <w:r w:rsidRPr="00517C3C">
            <w:rPr>
              <w:lang w:bidi="nb-NO"/>
            </w:rPr>
            <w:t>Onsdag</w:t>
          </w:r>
        </w:p>
      </w:docPartBody>
    </w:docPart>
    <w:docPart>
      <w:docPartPr>
        <w:name w:val="41252D44A48F4A458E26FA7EC6B767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C9DF87-5120-4F0B-BCB4-1DC3B2DD755F}"/>
      </w:docPartPr>
      <w:docPartBody>
        <w:p w:rsidR="006403F8" w:rsidRDefault="006530E9" w:rsidP="006530E9">
          <w:pPr>
            <w:pStyle w:val="41252D44A48F4A458E26FA7EC6B7679F"/>
          </w:pPr>
          <w:r w:rsidRPr="00517C3C">
            <w:rPr>
              <w:lang w:bidi="nb-NO"/>
            </w:rPr>
            <w:t>Torsdag</w:t>
          </w:r>
        </w:p>
      </w:docPartBody>
    </w:docPart>
    <w:docPart>
      <w:docPartPr>
        <w:name w:val="69572D75AC8246BE8C20D76CF4DBF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1A1A5-8F95-42BD-A121-56332FD12770}"/>
      </w:docPartPr>
      <w:docPartBody>
        <w:p w:rsidR="006403F8" w:rsidRDefault="006530E9" w:rsidP="006530E9">
          <w:pPr>
            <w:pStyle w:val="69572D75AC8246BE8C20D76CF4DBFC37"/>
          </w:pPr>
          <w:r w:rsidRPr="00517C3C">
            <w:rPr>
              <w:lang w:bidi="nb-NO"/>
            </w:rPr>
            <w:t>Fredag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68"/>
    <w:rsid w:val="00063D3B"/>
    <w:rsid w:val="00074ECD"/>
    <w:rsid w:val="00084F74"/>
    <w:rsid w:val="000C5E8B"/>
    <w:rsid w:val="002233DF"/>
    <w:rsid w:val="00237A32"/>
    <w:rsid w:val="00270B60"/>
    <w:rsid w:val="002D47D9"/>
    <w:rsid w:val="003331BC"/>
    <w:rsid w:val="0039436C"/>
    <w:rsid w:val="00397C6C"/>
    <w:rsid w:val="004210D4"/>
    <w:rsid w:val="0043736B"/>
    <w:rsid w:val="004671BE"/>
    <w:rsid w:val="00573329"/>
    <w:rsid w:val="0059392B"/>
    <w:rsid w:val="00640244"/>
    <w:rsid w:val="006403F8"/>
    <w:rsid w:val="006460AF"/>
    <w:rsid w:val="006530E9"/>
    <w:rsid w:val="007323CC"/>
    <w:rsid w:val="007655D0"/>
    <w:rsid w:val="008149E8"/>
    <w:rsid w:val="008B2703"/>
    <w:rsid w:val="009042ED"/>
    <w:rsid w:val="00993FB0"/>
    <w:rsid w:val="00A83D7D"/>
    <w:rsid w:val="00AB0FA1"/>
    <w:rsid w:val="00AD3958"/>
    <w:rsid w:val="00AE40F5"/>
    <w:rsid w:val="00B65756"/>
    <w:rsid w:val="00B67157"/>
    <w:rsid w:val="00B845C9"/>
    <w:rsid w:val="00BC3F68"/>
    <w:rsid w:val="00DD498B"/>
    <w:rsid w:val="00DF6409"/>
    <w:rsid w:val="00E806D8"/>
    <w:rsid w:val="00EB076F"/>
    <w:rsid w:val="00F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8927E6469FC4F66839A00295287DA07">
    <w:name w:val="D8927E6469FC4F66839A00295287DA07"/>
    <w:rsid w:val="006530E9"/>
    <w:rPr>
      <w:kern w:val="2"/>
      <w14:ligatures w14:val="standardContextual"/>
    </w:rPr>
  </w:style>
  <w:style w:type="paragraph" w:customStyle="1" w:styleId="0B2EAACDB2BF4254823AD8D8E0F1DFEA">
    <w:name w:val="0B2EAACDB2BF4254823AD8D8E0F1DFEA"/>
    <w:rsid w:val="006530E9"/>
    <w:rPr>
      <w:kern w:val="2"/>
      <w14:ligatures w14:val="standardContextual"/>
    </w:rPr>
  </w:style>
  <w:style w:type="paragraph" w:customStyle="1" w:styleId="920E9F09F19D4B839E9766191482D77E">
    <w:name w:val="920E9F09F19D4B839E9766191482D77E"/>
    <w:rsid w:val="006530E9"/>
    <w:rPr>
      <w:kern w:val="2"/>
      <w14:ligatures w14:val="standardContextual"/>
    </w:rPr>
  </w:style>
  <w:style w:type="paragraph" w:customStyle="1" w:styleId="41252D44A48F4A458E26FA7EC6B7679F">
    <w:name w:val="41252D44A48F4A458E26FA7EC6B7679F"/>
    <w:rsid w:val="006530E9"/>
    <w:rPr>
      <w:kern w:val="2"/>
      <w14:ligatures w14:val="standardContextual"/>
    </w:rPr>
  </w:style>
  <w:style w:type="paragraph" w:customStyle="1" w:styleId="69572D75AC8246BE8C20D76CF4DBFC37">
    <w:name w:val="69572D75AC8246BE8C20D76CF4DBFC37"/>
    <w:rsid w:val="006530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093B3E0-072D-4261-979E-CCA07E0C6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2024-05-01T11:40:00Z</dcterms:created>
  <dcterms:modified xsi:type="dcterms:W3CDTF">2024-05-31T07:01:00Z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